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8919AB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7D291B">
              <w:rPr>
                <w:rFonts w:ascii="Georgia" w:hAnsi="Georgia" w:cs="Arial"/>
                <w:sz w:val="22"/>
                <w:szCs w:val="22"/>
              </w:rPr>
              <w:t>5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  <w:r w:rsidR="00D600D2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D600D2">
              <w:rPr>
                <w:rFonts w:ascii="Georgia" w:hAnsi="Georgia" w:cs="Arial"/>
                <w:sz w:val="22"/>
                <w:szCs w:val="22"/>
              </w:rPr>
              <w:t>beate</w:t>
            </w:r>
            <w:proofErr w:type="spellEnd"/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  <w:r w:rsidR="0056203B">
              <w:rPr>
                <w:rFonts w:ascii="Georgia" w:hAnsi="Georgia" w:cs="Arial"/>
                <w:sz w:val="22"/>
                <w:szCs w:val="22"/>
              </w:rPr>
              <w:t xml:space="preserve"> + kniv</w:t>
            </w: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464C0" w:rsidP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 Speider Tivoli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Lykkeberg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parken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Sopp</w:t>
            </w:r>
            <w:r w:rsidR="00294CD5">
              <w:rPr>
                <w:rFonts w:ascii="Georgia" w:hAnsi="Georgia" w:cs="Arial"/>
                <w:sz w:val="22"/>
                <w:szCs w:val="22"/>
              </w:rPr>
              <w:t xml:space="preserve"> – hva vokser i skogen</w:t>
            </w:r>
          </w:p>
        </w:tc>
        <w:tc>
          <w:tcPr>
            <w:tcW w:w="1984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Ta med kniv, bø</w:t>
            </w:r>
            <w:r>
              <w:rPr>
                <w:rFonts w:ascii="Georgia" w:hAnsi="Georgia" w:cs="Arial"/>
                <w:sz w:val="22"/>
                <w:szCs w:val="22"/>
              </w:rPr>
              <w:t>t</w:t>
            </w:r>
            <w:r>
              <w:rPr>
                <w:rFonts w:ascii="Georgia" w:hAnsi="Georgia" w:cs="Arial"/>
                <w:sz w:val="22"/>
                <w:szCs w:val="22"/>
              </w:rPr>
              <w:t>te/kurv</w:t>
            </w:r>
          </w:p>
        </w:tc>
        <w:tc>
          <w:tcPr>
            <w:tcW w:w="2977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9E4299" w:rsidTr="00B30F6E">
        <w:trPr>
          <w:trHeight w:val="285"/>
        </w:trPr>
        <w:tc>
          <w:tcPr>
            <w:tcW w:w="1560" w:type="dxa"/>
            <w:vAlign w:val="center"/>
          </w:tcPr>
          <w:p w:rsidR="009E4299" w:rsidRDefault="009E4299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8505" w:type="dxa"/>
            <w:gridSpan w:val="3"/>
            <w:vAlign w:val="center"/>
          </w:tcPr>
          <w:p w:rsidR="009E4299" w:rsidRDefault="009E429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speidermøte grunnet overnattingstur på helgen</w:t>
            </w:r>
          </w:p>
        </w:tc>
      </w:tr>
      <w:tr w:rsidR="00B121B2" w:rsidTr="00B30F6E">
        <w:trPr>
          <w:trHeight w:val="285"/>
        </w:trPr>
        <w:tc>
          <w:tcPr>
            <w:tcW w:w="1560" w:type="dxa"/>
            <w:vAlign w:val="center"/>
          </w:tcPr>
          <w:p w:rsidR="00B121B2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17-18</w:t>
            </w:r>
            <w:r w:rsidR="00B121B2">
              <w:rPr>
                <w:rFonts w:ascii="Georgia" w:hAnsi="Georgia" w:cs="Arial"/>
                <w:sz w:val="22"/>
                <w:szCs w:val="22"/>
              </w:rPr>
              <w:t>.</w:t>
            </w:r>
            <w:r w:rsidR="007A0E2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3"/>
            <w:vAlign w:val="center"/>
          </w:tcPr>
          <w:p w:rsidR="00B121B2" w:rsidRDefault="009961A5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Overnattingstur </w:t>
            </w:r>
            <w:r w:rsidR="003F7280">
              <w:rPr>
                <w:rFonts w:ascii="Georgia" w:hAnsi="Georgia" w:cs="Arial"/>
                <w:sz w:val="22"/>
                <w:szCs w:val="22"/>
              </w:rPr>
              <w:t xml:space="preserve"> ved</w:t>
            </w:r>
            <w:proofErr w:type="gramEnd"/>
            <w:r w:rsidR="003F7280">
              <w:rPr>
                <w:rFonts w:ascii="Georgia" w:hAnsi="Georgia" w:cs="Arial"/>
                <w:sz w:val="22"/>
                <w:szCs w:val="22"/>
              </w:rPr>
              <w:t xml:space="preserve">  2.dam    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3F7280">
              <w:rPr>
                <w:rFonts w:ascii="Georgia" w:hAnsi="Georgia" w:cs="Arial"/>
                <w:sz w:val="22"/>
                <w:szCs w:val="22"/>
              </w:rPr>
              <w:t xml:space="preserve">          </w:t>
            </w:r>
            <w:r>
              <w:rPr>
                <w:rFonts w:ascii="Georgia" w:hAnsi="Georgia" w:cs="Arial"/>
                <w:sz w:val="22"/>
                <w:szCs w:val="22"/>
              </w:rPr>
              <w:t xml:space="preserve">Lørdag </w:t>
            </w:r>
            <w:r w:rsidR="00BC5FE5">
              <w:rPr>
                <w:rFonts w:ascii="Georgia" w:hAnsi="Georgia" w:cs="Arial"/>
                <w:sz w:val="22"/>
                <w:szCs w:val="22"/>
              </w:rPr>
              <w:t>til søndag egen info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</w:t>
            </w:r>
            <w:r w:rsidR="0056203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7775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Aktivitetsløype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C77753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7D291B" w:rsidTr="00B30F6E">
        <w:trPr>
          <w:trHeight w:val="285"/>
        </w:trPr>
        <w:tc>
          <w:tcPr>
            <w:tcW w:w="1560" w:type="dxa"/>
            <w:vAlign w:val="center"/>
          </w:tcPr>
          <w:p w:rsidR="007D291B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29.</w:t>
            </w:r>
            <w:r w:rsidR="007A0E2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C7E6C" w:rsidRDefault="00C7775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øver på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bål  </w:t>
            </w:r>
            <w:r w:rsidR="007C7E6C">
              <w:rPr>
                <w:rFonts w:ascii="Georgia" w:hAnsi="Georgia" w:cs="Arial"/>
                <w:sz w:val="22"/>
                <w:szCs w:val="22"/>
              </w:rPr>
              <w:t>-</w:t>
            </w:r>
            <w:proofErr w:type="gramEnd"/>
            <w:r w:rsidR="007C7E6C">
              <w:rPr>
                <w:rFonts w:ascii="Georgia" w:hAnsi="Georgia" w:cs="Arial"/>
                <w:sz w:val="22"/>
                <w:szCs w:val="22"/>
              </w:rPr>
              <w:t xml:space="preserve"> vi graver ned </w:t>
            </w:r>
          </w:p>
          <w:p w:rsidR="007D291B" w:rsidRDefault="007C7E6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søppel</w:t>
            </w:r>
          </w:p>
        </w:tc>
        <w:tc>
          <w:tcPr>
            <w:tcW w:w="1984" w:type="dxa"/>
            <w:vAlign w:val="center"/>
          </w:tcPr>
          <w:p w:rsidR="007D291B" w:rsidRDefault="00C7775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Hvem får fyr fø</w:t>
            </w:r>
            <w:r w:rsidR="00294CD5">
              <w:rPr>
                <w:rFonts w:ascii="Georgia" w:hAnsi="Georgia" w:cs="Arial"/>
                <w:sz w:val="22"/>
                <w:szCs w:val="22"/>
              </w:rPr>
              <w:t>r</w:t>
            </w:r>
            <w:r>
              <w:rPr>
                <w:rFonts w:ascii="Georgia" w:hAnsi="Georgia" w:cs="Arial"/>
                <w:sz w:val="22"/>
                <w:szCs w:val="22"/>
              </w:rPr>
              <w:t>st</w:t>
            </w:r>
          </w:p>
        </w:tc>
        <w:tc>
          <w:tcPr>
            <w:tcW w:w="2977" w:type="dxa"/>
            <w:vAlign w:val="center"/>
          </w:tcPr>
          <w:p w:rsidR="007D291B" w:rsidRDefault="00C77753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Pr="003F7280" w:rsidRDefault="003F72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D291B">
              <w:rPr>
                <w:rFonts w:ascii="Georgia" w:hAnsi="Georgia"/>
                <w:sz w:val="24"/>
                <w:szCs w:val="24"/>
              </w:rPr>
              <w:t>6</w:t>
            </w:r>
            <w:r w:rsidRPr="003F728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56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919AB"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13</w:t>
            </w:r>
            <w:r w:rsidR="007A0E2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77753" w:rsidP="00256BC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56BC1">
              <w:rPr>
                <w:rFonts w:ascii="Georgia" w:hAnsi="Georgia" w:cs="Arial"/>
                <w:sz w:val="22"/>
                <w:szCs w:val="22"/>
              </w:rPr>
              <w:t xml:space="preserve">Vi samler inn til </w:t>
            </w:r>
            <w:proofErr w:type="spellStart"/>
            <w:r w:rsidR="00256BC1">
              <w:rPr>
                <w:rFonts w:ascii="Georgia" w:hAnsi="Georgia" w:cs="Arial"/>
                <w:sz w:val="22"/>
                <w:szCs w:val="22"/>
              </w:rPr>
              <w:t>innsektshotell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56C61"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816814" w:rsidRDefault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56C61">
              <w:rPr>
                <w:rFonts w:ascii="Georgia" w:hAnsi="Georgia" w:cs="Arial"/>
                <w:sz w:val="22"/>
                <w:szCs w:val="22"/>
              </w:rPr>
              <w:t xml:space="preserve">Ved </w:t>
            </w:r>
            <w:proofErr w:type="spellStart"/>
            <w:r w:rsidR="00B56C61"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</w:p>
        </w:tc>
      </w:tr>
      <w:tr w:rsidR="007D291B" w:rsidTr="00B30F6E">
        <w:trPr>
          <w:trHeight w:val="285"/>
        </w:trPr>
        <w:tc>
          <w:tcPr>
            <w:tcW w:w="1560" w:type="dxa"/>
            <w:vAlign w:val="center"/>
          </w:tcPr>
          <w:p w:rsidR="007D291B" w:rsidRDefault="007D291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3544" w:type="dxa"/>
            <w:vAlign w:val="center"/>
          </w:tcPr>
          <w:p w:rsidR="007D291B" w:rsidRDefault="007D291B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Joti</w:t>
            </w:r>
            <w:proofErr w:type="spellEnd"/>
          </w:p>
        </w:tc>
        <w:tc>
          <w:tcPr>
            <w:tcW w:w="2977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9E4299">
              <w:rPr>
                <w:rFonts w:ascii="Georgia" w:hAnsi="Georgia" w:cs="Arial"/>
                <w:sz w:val="22"/>
                <w:szCs w:val="22"/>
              </w:rPr>
              <w:t xml:space="preserve"> 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</w:t>
            </w:r>
            <w:r w:rsidR="00D600D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256BC1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Vi spikker en nyttegjenstand</w:t>
            </w:r>
          </w:p>
        </w:tc>
        <w:tc>
          <w:tcPr>
            <w:tcW w:w="1984" w:type="dxa"/>
            <w:vAlign w:val="center"/>
          </w:tcPr>
          <w:p w:rsidR="00816814" w:rsidRDefault="00B56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Friluft</w:t>
            </w:r>
          </w:p>
        </w:tc>
        <w:tc>
          <w:tcPr>
            <w:tcW w:w="2977" w:type="dxa"/>
            <w:vAlign w:val="center"/>
          </w:tcPr>
          <w:p w:rsidR="00816814" w:rsidRDefault="00B56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Ved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</w:t>
            </w:r>
            <w:r w:rsidR="00D444A3">
              <w:rPr>
                <w:rFonts w:ascii="Georgia" w:hAnsi="Georgia"/>
                <w:sz w:val="22"/>
                <w:szCs w:val="22"/>
              </w:rPr>
              <w:t>.</w:t>
            </w:r>
            <w:r w:rsidR="007A0E2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D600D2" w:rsidP="00D600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7BCE">
              <w:rPr>
                <w:rFonts w:ascii="Georgia" w:hAnsi="Georgia" w:cs="Arial"/>
                <w:sz w:val="22"/>
                <w:szCs w:val="22"/>
              </w:rPr>
              <w:t>Pokemonsafari i Sentrum</w:t>
            </w:r>
          </w:p>
        </w:tc>
        <w:tc>
          <w:tcPr>
            <w:tcW w:w="1984" w:type="dxa"/>
            <w:vAlign w:val="center"/>
          </w:tcPr>
          <w:p w:rsidR="00816814" w:rsidRDefault="00D600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D27BCE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kirken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77753" w:rsidP="00D27B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7BCE">
              <w:rPr>
                <w:rFonts w:ascii="Georgia" w:hAnsi="Georgia" w:cs="Arial"/>
                <w:sz w:val="22"/>
                <w:szCs w:val="22"/>
              </w:rPr>
              <w:t>Idrettsmerke</w:t>
            </w:r>
          </w:p>
        </w:tc>
        <w:tc>
          <w:tcPr>
            <w:tcW w:w="1984" w:type="dxa"/>
            <w:vAlign w:val="center"/>
          </w:tcPr>
          <w:p w:rsidR="00816814" w:rsidRDefault="00D27B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Ferdighet</w:t>
            </w:r>
          </w:p>
        </w:tc>
        <w:tc>
          <w:tcPr>
            <w:tcW w:w="2977" w:type="dxa"/>
            <w:vAlign w:val="center"/>
          </w:tcPr>
          <w:p w:rsidR="00816814" w:rsidRDefault="00D27BCE" w:rsidP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Gymsalen</w:t>
            </w:r>
          </w:p>
        </w:tc>
      </w:tr>
      <w:tr w:rsidR="00816814" w:rsidTr="007C7E6C">
        <w:trPr>
          <w:trHeight w:val="423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7D291B">
              <w:rPr>
                <w:rFonts w:ascii="Georgia" w:hAnsi="Georgia" w:cs="Arial"/>
                <w:sz w:val="22"/>
                <w:szCs w:val="22"/>
              </w:rPr>
              <w:t>0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  <w:r w:rsidR="00D600D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56203B" w:rsidP="00D600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77753">
              <w:rPr>
                <w:rFonts w:ascii="Georgia" w:hAnsi="Georgia" w:cs="Arial"/>
                <w:sz w:val="22"/>
                <w:szCs w:val="22"/>
              </w:rPr>
              <w:t xml:space="preserve">Svømming – </w:t>
            </w:r>
            <w:r w:rsidR="00D600D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CA3810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15676">
              <w:rPr>
                <w:rFonts w:ascii="Georgia" w:hAnsi="Georgia" w:cs="Arial"/>
                <w:sz w:val="22"/>
                <w:szCs w:val="22"/>
              </w:rPr>
              <w:t>Ferdighet</w:t>
            </w:r>
            <w:r w:rsidR="0056203B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C77753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Kongsteinhallen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D27BCE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Lage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gotteri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7C7E6C" w:rsidP="0071567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gotterimerket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7C7E6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C7775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</w:t>
            </w:r>
            <w:r w:rsidR="00715676">
              <w:rPr>
                <w:rFonts w:ascii="Georgia" w:hAnsi="Georgia" w:cs="Arial"/>
                <w:sz w:val="22"/>
                <w:szCs w:val="22"/>
              </w:rPr>
              <w:t>.</w:t>
            </w:r>
            <w:r w:rsidR="007A0E2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3F7280" w:rsidP="00D600D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>Småspeider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>kino</w:t>
            </w:r>
            <w:proofErr w:type="spellEnd"/>
            <w:r w:rsidR="00C77753">
              <w:rPr>
                <w:rFonts w:ascii="Georgia" w:hAnsi="Georgia" w:cs="Arial"/>
                <w:sz w:val="22"/>
                <w:szCs w:val="22"/>
                <w:lang w:val="de-DE"/>
              </w:rPr>
              <w:t xml:space="preserve"> - </w:t>
            </w:r>
            <w:r w:rsidR="00D600D2"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E4299">
              <w:rPr>
                <w:rFonts w:ascii="Georgia" w:hAnsi="Georgia" w:cs="Arial"/>
                <w:sz w:val="22"/>
                <w:szCs w:val="22"/>
                <w:lang w:val="de-DE"/>
              </w:rPr>
              <w:t>hele</w:t>
            </w:r>
            <w:proofErr w:type="spellEnd"/>
            <w:r w:rsidR="009E4299"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E4299">
              <w:rPr>
                <w:rFonts w:ascii="Georgia" w:hAnsi="Georgia" w:cs="Arial"/>
                <w:sz w:val="22"/>
                <w:szCs w:val="22"/>
                <w:lang w:val="de-DE"/>
              </w:rPr>
              <w:t>kretsen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 xml:space="preserve">OBS </w:t>
            </w:r>
            <w:proofErr w:type="spellStart"/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>tirsdag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715676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Egen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invitasjon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7D291B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D444A3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D444A3" w:rsidRDefault="00DE6EE4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56BC1">
              <w:rPr>
                <w:rFonts w:ascii="Georgia" w:hAnsi="Georgia" w:cs="Arial"/>
                <w:sz w:val="22"/>
                <w:szCs w:val="22"/>
              </w:rPr>
              <w:t xml:space="preserve"> -</w:t>
            </w:r>
            <w:proofErr w:type="gramEnd"/>
            <w:r w:rsidR="00256BC1">
              <w:rPr>
                <w:rFonts w:ascii="Georgia" w:hAnsi="Georgia" w:cs="Arial"/>
                <w:sz w:val="22"/>
                <w:szCs w:val="22"/>
              </w:rPr>
              <w:t xml:space="preserve">  pepperkaker</w:t>
            </w:r>
          </w:p>
        </w:tc>
        <w:tc>
          <w:tcPr>
            <w:tcW w:w="1984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977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7D291B" w:rsidTr="00B30F6E">
        <w:trPr>
          <w:trHeight w:val="285"/>
        </w:trPr>
        <w:tc>
          <w:tcPr>
            <w:tcW w:w="1560" w:type="dxa"/>
            <w:vAlign w:val="center"/>
          </w:tcPr>
          <w:p w:rsidR="007D291B" w:rsidRDefault="007D291B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Lysmesse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</w:t>
            </w:r>
          </w:p>
        </w:tc>
        <w:tc>
          <w:tcPr>
            <w:tcW w:w="2977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1B3CEF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1B3CEF" w:rsidRDefault="0056203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D291B">
              <w:rPr>
                <w:rFonts w:ascii="Georgia" w:hAnsi="Georgia" w:cs="Arial"/>
                <w:sz w:val="22"/>
                <w:szCs w:val="22"/>
              </w:rPr>
              <w:t>3-5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D291B">
              <w:rPr>
                <w:rFonts w:ascii="Georgia" w:hAnsi="Georgia" w:cs="Arial"/>
                <w:sz w:val="22"/>
                <w:szCs w:val="22"/>
              </w:rPr>
              <w:t xml:space="preserve">vintertur til </w:t>
            </w:r>
            <w:proofErr w:type="spellStart"/>
            <w:r w:rsidR="007D291B">
              <w:rPr>
                <w:rFonts w:ascii="Georgia" w:hAnsi="Georgia" w:cs="Arial"/>
                <w:sz w:val="22"/>
                <w:szCs w:val="22"/>
              </w:rPr>
              <w:t>Sjursjøen</w:t>
            </w:r>
            <w:proofErr w:type="spellEnd"/>
            <w:r w:rsidR="007D291B">
              <w:rPr>
                <w:rFonts w:ascii="Georgia" w:hAnsi="Georgia" w:cs="Arial"/>
                <w:sz w:val="22"/>
                <w:szCs w:val="22"/>
              </w:rPr>
              <w:t xml:space="preserve"> leirsted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B3CEF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2-4</w:t>
            </w:r>
          </w:p>
        </w:tc>
        <w:tc>
          <w:tcPr>
            <w:tcW w:w="3544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Default="00816814"/>
    <w:p w:rsidR="00BA7F57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  <w:r w:rsidR="009D39EA">
        <w:t xml:space="preserve"> Vi har også en egen lukket </w:t>
      </w:r>
      <w:proofErr w:type="spellStart"/>
      <w:r w:rsidR="009D39EA">
        <w:t>facebookside</w:t>
      </w:r>
      <w:proofErr w:type="spellEnd"/>
      <w:r w:rsidR="009D39EA">
        <w:t xml:space="preserve">: </w:t>
      </w:r>
      <w:proofErr w:type="spellStart"/>
      <w:r w:rsidR="009D39EA">
        <w:t>fredrikstad.ms.</w:t>
      </w:r>
      <w:proofErr w:type="gramStart"/>
      <w:r w:rsidR="009D39EA">
        <w:t>speidergruppe</w:t>
      </w:r>
      <w:proofErr w:type="spellEnd"/>
      <w:r w:rsidR="009D39EA">
        <w:t xml:space="preserve">  -her</w:t>
      </w:r>
      <w:proofErr w:type="gramEnd"/>
      <w:r w:rsidR="009D39EA">
        <w:t xml:space="preserve"> kan du be om å bli lagt til </w:t>
      </w:r>
    </w:p>
    <w:p w:rsidR="00E118FE" w:rsidRDefault="00E118FE"/>
    <w:p w:rsidR="00E118FE" w:rsidRDefault="00E118FE"/>
    <w:p w:rsidR="00570B76" w:rsidRDefault="00570B76"/>
    <w:p w:rsidR="009D39EA" w:rsidRDefault="009D39EA"/>
    <w:p w:rsidR="00B56C61" w:rsidRDefault="00B56C61"/>
    <w:p w:rsidR="00B56C61" w:rsidRDefault="00B56C61"/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8919AB" w:rsidRPr="00E118FE">
        <w:rPr>
          <w:b/>
          <w:u w:val="single"/>
        </w:rPr>
        <w:t xml:space="preserve"> høsten 20</w:t>
      </w:r>
      <w:r w:rsidR="007D291B">
        <w:rPr>
          <w:b/>
          <w:u w:val="single"/>
        </w:rPr>
        <w:t>16</w:t>
      </w:r>
      <w:r w:rsidR="008919AB" w:rsidRPr="00E118FE">
        <w:rPr>
          <w:b/>
          <w:u w:val="single"/>
        </w:rPr>
        <w:t>:</w:t>
      </w:r>
    </w:p>
    <w:p w:rsidR="00816814" w:rsidRDefault="00816814"/>
    <w:p w:rsidR="009D39EA" w:rsidRDefault="00BC5FE5">
      <w:r w:rsidRPr="00570B76">
        <w:rPr>
          <w:b/>
          <w:u w:val="single"/>
        </w:rPr>
        <w:t>Småspeider</w:t>
      </w:r>
      <w:r w:rsidR="008919AB" w:rsidRPr="00570B76">
        <w:rPr>
          <w:b/>
          <w:u w:val="single"/>
        </w:rPr>
        <w:t>leder:</w:t>
      </w:r>
      <w:r>
        <w:t xml:space="preserve"> </w:t>
      </w:r>
    </w:p>
    <w:p w:rsidR="009D39EA" w:rsidRPr="009D39EA" w:rsidRDefault="007D291B" w:rsidP="009D39EA">
      <w:pPr>
        <w:rPr>
          <w:lang w:val="nn-NO"/>
        </w:rPr>
      </w:pPr>
      <w:r>
        <w:rPr>
          <w:lang w:val="nn-NO"/>
        </w:rPr>
        <w:t>Rita Standal</w:t>
      </w:r>
      <w:r w:rsidR="009D39EA" w:rsidRPr="009D39EA">
        <w:rPr>
          <w:lang w:val="nn-NO"/>
        </w:rPr>
        <w:t xml:space="preserve"> </w:t>
      </w:r>
      <w:proofErr w:type="spellStart"/>
      <w:r w:rsidR="009D39EA" w:rsidRPr="009D39EA">
        <w:rPr>
          <w:lang w:val="nn-NO"/>
        </w:rPr>
        <w:t>epost</w:t>
      </w:r>
      <w:proofErr w:type="spellEnd"/>
      <w:r w:rsidR="009D39EA" w:rsidRPr="009D39EA">
        <w:rPr>
          <w:lang w:val="nn-NO"/>
        </w:rPr>
        <w:t xml:space="preserve">: </w:t>
      </w:r>
      <w:r>
        <w:rPr>
          <w:lang w:val="nn-NO"/>
        </w:rPr>
        <w:t>standal.ritamail.</w:t>
      </w:r>
      <w:proofErr w:type="gramStart"/>
      <w:r>
        <w:rPr>
          <w:lang w:val="nn-NO"/>
        </w:rPr>
        <w:t>com</w:t>
      </w:r>
      <w:r w:rsidR="00173CF6">
        <w:rPr>
          <w:lang w:val="nn-NO"/>
        </w:rPr>
        <w:t xml:space="preserve">   41432652</w:t>
      </w:r>
      <w:proofErr w:type="gramEnd"/>
    </w:p>
    <w:p w:rsidR="009D39EA" w:rsidRPr="009D39EA" w:rsidRDefault="009D39EA">
      <w:pPr>
        <w:rPr>
          <w:lang w:val="nn-NO"/>
        </w:rPr>
      </w:pPr>
    </w:p>
    <w:p w:rsidR="00355810" w:rsidRPr="00570B76" w:rsidRDefault="008919AB">
      <w:pPr>
        <w:rPr>
          <w:u w:val="single"/>
        </w:rPr>
      </w:pPr>
      <w:r w:rsidRPr="00570B76">
        <w:rPr>
          <w:b/>
          <w:u w:val="single"/>
        </w:rPr>
        <w:t>Assisten</w:t>
      </w:r>
      <w:r w:rsidR="00355810" w:rsidRPr="00570B76">
        <w:rPr>
          <w:b/>
          <w:u w:val="single"/>
        </w:rPr>
        <w:t>ter</w:t>
      </w:r>
      <w:r w:rsidR="00570B76" w:rsidRPr="00570B76">
        <w:rPr>
          <w:b/>
          <w:u w:val="single"/>
        </w:rPr>
        <w:t>:</w:t>
      </w:r>
    </w:p>
    <w:p w:rsidR="00570B76" w:rsidRPr="00B7001C" w:rsidRDefault="00355810" w:rsidP="00B56C61">
      <w:pPr>
        <w:ind w:left="1418" w:hanging="1418"/>
      </w:pPr>
      <w:r w:rsidRPr="00B7001C">
        <w:t>Frida Haugland</w:t>
      </w:r>
      <w:r w:rsidR="00570B76" w:rsidRPr="00B7001C">
        <w:t xml:space="preserve"> </w:t>
      </w:r>
      <w:proofErr w:type="gramStart"/>
      <w:r w:rsidR="00570B76" w:rsidRPr="00B7001C">
        <w:t xml:space="preserve">epost: </w:t>
      </w:r>
      <w:r w:rsidR="00B56C61" w:rsidRPr="00B7001C">
        <w:t xml:space="preserve">      </w:t>
      </w:r>
      <w:r w:rsidR="00346C69">
        <w:fldChar w:fldCharType="begin"/>
      </w:r>
      <w:proofErr w:type="gramEnd"/>
      <w:r w:rsidR="00346C69">
        <w:instrText xml:space="preserve"> HYPERLINK "mailto:dragbax@live.no" </w:instrText>
      </w:r>
      <w:r w:rsidR="00346C69">
        <w:fldChar w:fldCharType="separate"/>
      </w:r>
      <w:r w:rsidR="00B56C61" w:rsidRPr="00B7001C">
        <w:rPr>
          <w:rStyle w:val="Hyperkobling"/>
        </w:rPr>
        <w:t>dragbax@live.no</w:t>
      </w:r>
      <w:r w:rsidR="00346C69">
        <w:rPr>
          <w:rStyle w:val="Hyperkobling"/>
          <w:lang w:val="nn-NO"/>
        </w:rPr>
        <w:fldChar w:fldCharType="end"/>
      </w:r>
      <w:r w:rsidR="00B56C61" w:rsidRPr="00B7001C">
        <w:tab/>
      </w:r>
      <w:r w:rsidR="00B56C61" w:rsidRPr="00B7001C">
        <w:tab/>
      </w:r>
      <w:r w:rsidR="00B30F6E" w:rsidRPr="00B7001C">
        <w:tab/>
      </w:r>
      <w:r w:rsidR="00B30F6E" w:rsidRPr="00B7001C">
        <w:tab/>
        <w:t xml:space="preserve">         </w:t>
      </w:r>
      <w:r w:rsidR="00570B76" w:rsidRPr="00B7001C">
        <w:t>mobil 975 65 014</w:t>
      </w:r>
    </w:p>
    <w:p w:rsidR="009D39EA" w:rsidRPr="00B7001C" w:rsidRDefault="00B7001C" w:rsidP="009D39EA">
      <w:r w:rsidRPr="00B7001C">
        <w:t xml:space="preserve">Beate Molander </w:t>
      </w:r>
      <w:proofErr w:type="gramStart"/>
      <w:r w:rsidRPr="00B7001C">
        <w:t xml:space="preserve">epost:  </w:t>
      </w:r>
      <w:r>
        <w:rPr>
          <w:lang w:val="nn-NO"/>
        </w:rPr>
        <w:fldChar w:fldCharType="begin"/>
      </w:r>
      <w:proofErr w:type="gramEnd"/>
      <w:r w:rsidRPr="00B7001C">
        <w:instrText xml:space="preserve"> HYPERLINK "mailto:beate.molander@gyldendal.no" </w:instrText>
      </w:r>
      <w:r>
        <w:rPr>
          <w:lang w:val="nn-NO"/>
        </w:rPr>
        <w:fldChar w:fldCharType="separate"/>
      </w:r>
      <w:r w:rsidRPr="00B7001C">
        <w:rPr>
          <w:rStyle w:val="Hyperkobling"/>
        </w:rPr>
        <w:t>beate.molander@gyldendal.no</w:t>
      </w:r>
      <w:r>
        <w:rPr>
          <w:lang w:val="nn-NO"/>
        </w:rPr>
        <w:fldChar w:fldCharType="end"/>
      </w:r>
      <w:r w:rsidRPr="00B7001C">
        <w:t xml:space="preserve">                          mobil 408 74 105</w:t>
      </w:r>
    </w:p>
    <w:p w:rsidR="00B7001C" w:rsidRPr="00B7001C" w:rsidRDefault="00B7001C" w:rsidP="009D39EA">
      <w:r w:rsidRPr="00B7001C">
        <w:t xml:space="preserve">Lars Andreassen epost: </w:t>
      </w:r>
      <w:hyperlink r:id="rId9" w:history="1">
        <w:r w:rsidRPr="00B7001C">
          <w:rPr>
            <w:rStyle w:val="Hyperkobling"/>
          </w:rPr>
          <w:t>cmfa@online.</w:t>
        </w:r>
        <w:proofErr w:type="gramStart"/>
        <w:r w:rsidRPr="00B7001C">
          <w:rPr>
            <w:rStyle w:val="Hyperkobling"/>
          </w:rPr>
          <w:t>no</w:t>
        </w:r>
      </w:hyperlink>
      <w:r w:rsidRPr="00B7001C">
        <w:t xml:space="preserve">                                              mobil</w:t>
      </w:r>
      <w:proofErr w:type="gramEnd"/>
      <w:r w:rsidRPr="00B7001C">
        <w:t>: 951 48 936</w:t>
      </w:r>
    </w:p>
    <w:p w:rsidR="00B7001C" w:rsidRPr="00B7001C" w:rsidRDefault="00B7001C" w:rsidP="009D39EA">
      <w:r>
        <w:t xml:space="preserve">Caroline </w:t>
      </w:r>
      <w:proofErr w:type="spellStart"/>
      <w:r>
        <w:t>smittil</w:t>
      </w:r>
      <w:proofErr w:type="spellEnd"/>
      <w:r>
        <w:t xml:space="preserve"> </w:t>
      </w:r>
      <w:proofErr w:type="gramStart"/>
      <w:r>
        <w:t>Hasselgård  epost</w:t>
      </w:r>
      <w:proofErr w:type="gramEnd"/>
      <w:r>
        <w:t xml:space="preserve">: </w:t>
      </w:r>
      <w:hyperlink r:id="rId10" w:history="1">
        <w:r w:rsidRPr="00725F7A">
          <w:rPr>
            <w:rStyle w:val="Hyperkobling"/>
          </w:rPr>
          <w:t>caroline.smittli@gmail.com</w:t>
        </w:r>
      </w:hyperlink>
      <w:r>
        <w:t xml:space="preserve">               mobil:482 87 259</w:t>
      </w:r>
    </w:p>
    <w:p w:rsidR="009D39EA" w:rsidRPr="00B7001C" w:rsidRDefault="009D39EA" w:rsidP="009D39EA"/>
    <w:p w:rsidR="009D39EA" w:rsidRPr="00B7001C" w:rsidRDefault="009D39EA" w:rsidP="00570B76"/>
    <w:p w:rsidR="00E577A8" w:rsidRPr="00B7001C" w:rsidRDefault="00E577A8" w:rsidP="00E577A8">
      <w:pPr>
        <w:ind w:left="1418" w:hanging="1418"/>
      </w:pPr>
      <w:r w:rsidRPr="00B7001C">
        <w:tab/>
      </w:r>
      <w:r w:rsidR="00BC5FE5" w:rsidRPr="00B7001C">
        <w:t xml:space="preserve"> </w:t>
      </w:r>
    </w:p>
    <w:sectPr w:rsidR="00E577A8" w:rsidRPr="00B7001C" w:rsidSect="00E577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9" w:rsidRDefault="00E55049">
      <w:r>
        <w:separator/>
      </w:r>
    </w:p>
  </w:endnote>
  <w:endnote w:type="continuationSeparator" w:id="0">
    <w:p w:rsidR="00E55049" w:rsidRDefault="00E5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A" w:rsidRDefault="0025081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A" w:rsidRDefault="002508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9" w:rsidRDefault="00E55049">
      <w:r>
        <w:separator/>
      </w:r>
    </w:p>
  </w:footnote>
  <w:footnote w:type="continuationSeparator" w:id="0">
    <w:p w:rsidR="00E55049" w:rsidRDefault="00E5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A" w:rsidRDefault="0025081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3B2A75">
      <w:rPr>
        <w:rFonts w:ascii="Georgia" w:hAnsi="Georgia" w:cs="Arial"/>
        <w:b/>
        <w:sz w:val="24"/>
        <w:szCs w:val="22"/>
      </w:rPr>
      <w:t>16</w:t>
    </w:r>
    <w:r>
      <w:rPr>
        <w:rFonts w:ascii="Georgia" w:hAnsi="Georgia" w:cs="Arial"/>
        <w:b/>
        <w:sz w:val="24"/>
        <w:szCs w:val="22"/>
      </w:rPr>
      <w:t xml:space="preserve"> - </w:t>
    </w:r>
    <w:r w:rsidR="004C366B">
      <w:rPr>
        <w:rFonts w:ascii="Georgia" w:hAnsi="Georgia" w:cs="Arial"/>
        <w:b/>
        <w:sz w:val="24"/>
        <w:szCs w:val="22"/>
      </w:rPr>
      <w:t>Bever</w:t>
    </w:r>
    <w:bookmarkStart w:id="0" w:name="_GoBack"/>
    <w:bookmarkEnd w:id="0"/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A" w:rsidRDefault="002508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07409D"/>
    <w:rsid w:val="00076A27"/>
    <w:rsid w:val="000E3154"/>
    <w:rsid w:val="00173CF6"/>
    <w:rsid w:val="001A4A9F"/>
    <w:rsid w:val="001B3CEF"/>
    <w:rsid w:val="00233717"/>
    <w:rsid w:val="002415E6"/>
    <w:rsid w:val="00245FB6"/>
    <w:rsid w:val="0025081A"/>
    <w:rsid w:val="0025312A"/>
    <w:rsid w:val="00256BC1"/>
    <w:rsid w:val="00264B8F"/>
    <w:rsid w:val="0028792A"/>
    <w:rsid w:val="00294CD5"/>
    <w:rsid w:val="00346C69"/>
    <w:rsid w:val="00355810"/>
    <w:rsid w:val="003710E7"/>
    <w:rsid w:val="003B2A75"/>
    <w:rsid w:val="003B6F07"/>
    <w:rsid w:val="003D4825"/>
    <w:rsid w:val="003F7280"/>
    <w:rsid w:val="004C366B"/>
    <w:rsid w:val="005536F9"/>
    <w:rsid w:val="0056203B"/>
    <w:rsid w:val="00570B76"/>
    <w:rsid w:val="005F6BB1"/>
    <w:rsid w:val="00621EA8"/>
    <w:rsid w:val="006D1B48"/>
    <w:rsid w:val="00715676"/>
    <w:rsid w:val="007A0E22"/>
    <w:rsid w:val="007A2C49"/>
    <w:rsid w:val="007C7E6C"/>
    <w:rsid w:val="007D291B"/>
    <w:rsid w:val="007F23CC"/>
    <w:rsid w:val="00816814"/>
    <w:rsid w:val="008919AB"/>
    <w:rsid w:val="0089525B"/>
    <w:rsid w:val="009961A5"/>
    <w:rsid w:val="009D39EA"/>
    <w:rsid w:val="009E4299"/>
    <w:rsid w:val="00B121B2"/>
    <w:rsid w:val="00B21184"/>
    <w:rsid w:val="00B30F6E"/>
    <w:rsid w:val="00B3450E"/>
    <w:rsid w:val="00B56C61"/>
    <w:rsid w:val="00B7001C"/>
    <w:rsid w:val="00BA7F57"/>
    <w:rsid w:val="00BB4624"/>
    <w:rsid w:val="00BC5FE5"/>
    <w:rsid w:val="00BD3549"/>
    <w:rsid w:val="00C351A8"/>
    <w:rsid w:val="00C464C0"/>
    <w:rsid w:val="00C77753"/>
    <w:rsid w:val="00CA3810"/>
    <w:rsid w:val="00D27BCE"/>
    <w:rsid w:val="00D41478"/>
    <w:rsid w:val="00D444A3"/>
    <w:rsid w:val="00D600D2"/>
    <w:rsid w:val="00D96D99"/>
    <w:rsid w:val="00DC10D0"/>
    <w:rsid w:val="00DE6EE4"/>
    <w:rsid w:val="00E118FE"/>
    <w:rsid w:val="00E26F16"/>
    <w:rsid w:val="00E4711D"/>
    <w:rsid w:val="00E55049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oline.smitt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a@online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2789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3</cp:revision>
  <cp:lastPrinted>2013-08-20T07:33:00Z</cp:lastPrinted>
  <dcterms:created xsi:type="dcterms:W3CDTF">2016-10-02T16:26:00Z</dcterms:created>
  <dcterms:modified xsi:type="dcterms:W3CDTF">2016-10-02T16:26:00Z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